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6A" w:rsidRDefault="00C2315B" w:rsidP="00C2315B">
      <w:pPr>
        <w:jc w:val="center"/>
        <w:rPr>
          <w:rFonts w:ascii="Times New Roman" w:hAnsi="Times New Roman"/>
          <w:b/>
          <w:sz w:val="28"/>
          <w:szCs w:val="28"/>
        </w:rPr>
      </w:pPr>
      <w:r w:rsidRPr="00C2315B">
        <w:rPr>
          <w:rFonts w:ascii="Times New Roman" w:hAnsi="Times New Roman"/>
          <w:b/>
          <w:sz w:val="28"/>
          <w:szCs w:val="28"/>
        </w:rPr>
        <w:t>ŽÁDOST O PŘIJETÍ K POVINNÉ ŠKOLNÍ DOCHÁZCE PŘED DOVRŠENÍM ŠESTÉHO ROKU V</w:t>
      </w:r>
      <w:r w:rsidR="0083389F">
        <w:rPr>
          <w:rFonts w:ascii="Times New Roman" w:hAnsi="Times New Roman"/>
          <w:b/>
          <w:sz w:val="28"/>
          <w:szCs w:val="28"/>
        </w:rPr>
        <w:t xml:space="preserve">ĚKU DÍTĚTE </w:t>
      </w:r>
    </w:p>
    <w:p w:rsidR="004645AE" w:rsidRDefault="00C2315B" w:rsidP="00C2315B">
      <w:pPr>
        <w:jc w:val="center"/>
        <w:rPr>
          <w:rFonts w:ascii="Times New Roman" w:hAnsi="Times New Roman"/>
          <w:sz w:val="20"/>
          <w:szCs w:val="20"/>
        </w:rPr>
      </w:pPr>
      <w:r w:rsidRPr="00C2315B">
        <w:rPr>
          <w:rFonts w:ascii="Times New Roman" w:hAnsi="Times New Roman"/>
          <w:sz w:val="20"/>
          <w:szCs w:val="20"/>
        </w:rPr>
        <w:t>(podle § 36 školského zákona a v souladu s § 44 a násl. správního řádu)</w:t>
      </w:r>
    </w:p>
    <w:p w:rsidR="00EA4E8F" w:rsidRDefault="00EA4E8F" w:rsidP="00C2315B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63DC80" wp14:editId="1134AA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4010" cy="6350"/>
                <wp:effectExtent l="0" t="0" r="2540" b="12700"/>
                <wp:wrapNone/>
                <wp:docPr id="6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350"/>
                          <a:chOff x="0" y="0"/>
                          <a:chExt cx="6684010" cy="9144"/>
                        </a:xfrm>
                      </wpg:grpSpPr>
                      <wps:wsp>
                        <wps:cNvPr id="7" name="Shape 2007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E5B4B" id="Group 1594" o:spid="_x0000_s1026" style="position:absolute;margin-left:0;margin-top:-.05pt;width:526.3pt;height:.5pt;z-index:251659264" coordsize="66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">
                <v:shape id="Shape 2007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</v:group>
            </w:pict>
          </mc:Fallback>
        </mc:AlternateContent>
      </w:r>
    </w:p>
    <w:p w:rsidR="00C2315B" w:rsidRDefault="00C2315B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 xml:space="preserve">Zákonný zástupce dítěte: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Adresa trvalého bydliště: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spacing w:after="120"/>
      </w:pPr>
      <w:r>
        <w:rPr>
          <w:rFonts w:ascii="Times New Roman" w:eastAsia="Times New Roman" w:hAnsi="Times New Roman"/>
          <w:i/>
        </w:rPr>
        <w:t xml:space="preserve">Adresa pro doručování písemností (není-li shodná s místem trvalého pobytu; uvádějte prosím i PSČ): </w:t>
      </w:r>
    </w:p>
    <w:p w:rsidR="00C2315B" w:rsidRDefault="00C2315B" w:rsidP="00C2315B">
      <w:pPr>
        <w:spacing w:after="0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2315B" w:rsidRPr="00B50ECE" w:rsidRDefault="00C2315B" w:rsidP="00C2315B">
      <w:pPr>
        <w:spacing w:after="106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16"/>
        </w:rPr>
        <w:t xml:space="preserve"> </w:t>
      </w:r>
      <w:r w:rsidR="00B50ECE" w:rsidRPr="00B50ECE">
        <w:rPr>
          <w:rFonts w:ascii="Times New Roman" w:eastAsia="Times New Roman" w:hAnsi="Times New Roman"/>
          <w:i/>
          <w:sz w:val="20"/>
        </w:rPr>
        <w:t xml:space="preserve">Email: </w:t>
      </w:r>
    </w:p>
    <w:p w:rsidR="00B50ECE" w:rsidRPr="00B50ECE" w:rsidRDefault="00B50ECE" w:rsidP="00C2315B">
      <w:pPr>
        <w:spacing w:after="106"/>
        <w:rPr>
          <w:sz w:val="28"/>
        </w:rPr>
      </w:pPr>
      <w:r w:rsidRPr="00B50ECE">
        <w:rPr>
          <w:rFonts w:ascii="Times New Roman" w:eastAsia="Times New Roman" w:hAnsi="Times New Roman"/>
          <w:i/>
          <w:sz w:val="20"/>
        </w:rPr>
        <w:t xml:space="preserve">Tel.: </w:t>
      </w:r>
    </w:p>
    <w:p w:rsidR="00C2315B" w:rsidRDefault="0083389F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>Ředitel</w:t>
      </w:r>
      <w:r w:rsidR="00C2315B">
        <w:rPr>
          <w:rFonts w:ascii="Times New Roman" w:eastAsia="Times New Roman" w:hAnsi="Times New Roman"/>
          <w:b/>
          <w:sz w:val="24"/>
        </w:rPr>
        <w:t xml:space="preserve"> školy: </w:t>
      </w:r>
    </w:p>
    <w:p w:rsidR="00C2315B" w:rsidRDefault="00C2315B" w:rsidP="00C2315B">
      <w:pPr>
        <w:tabs>
          <w:tab w:val="center" w:pos="3985"/>
        </w:tabs>
        <w:spacing w:after="27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             </w:t>
      </w:r>
      <w:r w:rsidR="0083389F">
        <w:rPr>
          <w:rFonts w:ascii="Times New Roman" w:eastAsia="Times New Roman" w:hAnsi="Times New Roman"/>
          <w:sz w:val="24"/>
        </w:rPr>
        <w:t>Jan Vondrouš</w:t>
      </w:r>
      <w:r>
        <w:rPr>
          <w:rFonts w:ascii="Times New Roman" w:eastAsia="Times New Roman" w:hAnsi="Times New Roman"/>
          <w:sz w:val="24"/>
        </w:rPr>
        <w:t xml:space="preserve">, Mgr. </w:t>
      </w:r>
    </w:p>
    <w:p w:rsidR="00C2315B" w:rsidRPr="005D0474" w:rsidRDefault="00C2315B" w:rsidP="005D0474">
      <w:pPr>
        <w:tabs>
          <w:tab w:val="center" w:pos="1416"/>
          <w:tab w:val="center" w:pos="2124"/>
          <w:tab w:val="center" w:pos="5250"/>
        </w:tabs>
        <w:spacing w:after="22"/>
        <w:ind w:left="-1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Škola: 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</w:r>
      <w:r w:rsidRPr="00571DF0">
        <w:rPr>
          <w:rFonts w:ascii="Times New Roman" w:eastAsia="Times New Roman" w:hAnsi="Times New Roman"/>
          <w:b/>
          <w:sz w:val="24"/>
        </w:rPr>
        <w:t>Základní škola s rozšířenou výukou jazyků</w:t>
      </w:r>
      <w:r w:rsidR="005D0474">
        <w:rPr>
          <w:rFonts w:ascii="Times New Roman" w:eastAsia="Times New Roman" w:hAnsi="Times New Roman"/>
          <w:b/>
          <w:sz w:val="24"/>
        </w:rPr>
        <w:t>, Praha 4, Jeremenkova 1003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Default="00C2315B" w:rsidP="00C2315B">
      <w:pPr>
        <w:spacing w:after="0"/>
        <w:ind w:left="68"/>
        <w:jc w:val="center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C2315B" w:rsidRDefault="00C2315B" w:rsidP="00C2315B">
      <w:pPr>
        <w:spacing w:after="3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4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6"/>
                        </a:xfrm>
                      </wpg:grpSpPr>
                      <wps:wsp>
                        <wps:cNvPr id="5" name="Shape 200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01A4" id="Group 1595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X6GmGVQCAADCBQAADgAAAAAAAAAAAAAAAAAuAgAAZHJzL2Uyb0RvYy54bWxQSwECLQAUAAYA&#10;CAAAACEAf/jwgtoAAAAEAQAADwAAAAAAAAAAAAAAAACuBAAAZHJzL2Rvd25yZXYueG1sUEsFBgAA&#10;AAAEAAQA8wAAALUFAAAAAA==&#10;">
                <v:shape id="Shape 2009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8fwwAAANoAAAAPAAAAZHJzL2Rvd25yZXYueG1sRI9Ba8JA&#10;FITvQv/D8gq96SZC1a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M6FPH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100"/>
        <w:ind w:left="38"/>
        <w:jc w:val="center"/>
      </w:pPr>
      <w:r>
        <w:rPr>
          <w:rFonts w:ascii="Times New Roman" w:eastAsia="Times New Roman" w:hAnsi="Times New Roman"/>
          <w:b/>
          <w:sz w:val="16"/>
        </w:rPr>
        <w:t xml:space="preserve"> </w:t>
      </w:r>
    </w:p>
    <w:p w:rsidR="00C2315B" w:rsidRDefault="00C2315B" w:rsidP="00C2315B">
      <w:pPr>
        <w:spacing w:after="22" w:line="357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 Žádáme tímto o přijetí k povinné školní docházce pro školní </w:t>
      </w:r>
      <w:proofErr w:type="gramStart"/>
      <w:r>
        <w:rPr>
          <w:rFonts w:ascii="Times New Roman" w:eastAsia="Times New Roman" w:hAnsi="Times New Roman"/>
          <w:sz w:val="24"/>
        </w:rPr>
        <w:t>rok ........../.......... pro</w:t>
      </w:r>
      <w:proofErr w:type="gramEnd"/>
      <w:r>
        <w:rPr>
          <w:rFonts w:ascii="Times New Roman" w:eastAsia="Times New Roman" w:hAnsi="Times New Roman"/>
          <w:sz w:val="24"/>
        </w:rPr>
        <w:t xml:space="preserve"> našeho syna/naši dceru ........................................................................................................., nar. ............................................., bytem ................................................................................................................................................................... </w:t>
      </w:r>
    </w:p>
    <w:p w:rsidR="00C2315B" w:rsidRDefault="00C2315B" w:rsidP="00C2315B">
      <w:pPr>
        <w:spacing w:after="0" w:line="389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Dítě navštěvuje / nenavštěvuje – MŠ / přípravnou třídu ZŠ (nehodící se škrtnět</w:t>
      </w:r>
      <w:r w:rsidR="005D0474">
        <w:rPr>
          <w:rFonts w:ascii="Times New Roman" w:eastAsia="Times New Roman" w:hAnsi="Times New Roman"/>
          <w:sz w:val="24"/>
        </w:rPr>
        <w:t xml:space="preserve">e); uveďte přesnou adresu škol. </w:t>
      </w:r>
      <w:proofErr w:type="gramStart"/>
      <w:r>
        <w:rPr>
          <w:rFonts w:ascii="Times New Roman" w:eastAsia="Times New Roman" w:hAnsi="Times New Roman"/>
          <w:sz w:val="24"/>
        </w:rPr>
        <w:t>zařízení</w:t>
      </w:r>
      <w:proofErr w:type="gramEnd"/>
      <w:r>
        <w:rPr>
          <w:rFonts w:ascii="Times New Roman" w:eastAsia="Times New Roman" w:hAnsi="Times New Roman"/>
          <w:sz w:val="24"/>
        </w:rPr>
        <w:t xml:space="preserve">: ......................................................................................................................................................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 xml:space="preserve">Podmínkou pro přijetí dítěte, které dosáhne šestého roku věku v </w:t>
      </w:r>
      <w:r w:rsidR="0083389F">
        <w:rPr>
          <w:rFonts w:ascii="Times New Roman" w:eastAsia="Times New Roman" w:hAnsi="Times New Roman"/>
          <w:sz w:val="20"/>
          <w:szCs w:val="20"/>
        </w:rPr>
        <w:t>období od září do prosince 2020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následujícího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Podmínkou pro přijetí dítěte, které dosáhne šestého roku věku v</w:t>
      </w:r>
      <w:r w:rsidR="005D0474">
        <w:rPr>
          <w:rFonts w:ascii="Times New Roman" w:eastAsia="Times New Roman" w:hAnsi="Times New Roman"/>
          <w:sz w:val="20"/>
          <w:szCs w:val="20"/>
        </w:rPr>
        <w:t xml:space="preserve"> období od ledna do června 202</w:t>
      </w:r>
      <w:r w:rsidR="0083389F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následujících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2. Doporučení odborného lékaře</w:t>
      </w: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Poznámka: Žádost včetně uvedených příloh doručte v den zápisu do první tří</w:t>
      </w:r>
      <w:r>
        <w:rPr>
          <w:rFonts w:ascii="Times New Roman" w:eastAsia="Times New Roman" w:hAnsi="Times New Roman"/>
          <w:sz w:val="20"/>
          <w:szCs w:val="20"/>
        </w:rPr>
        <w:t xml:space="preserve">dy, případně </w:t>
      </w:r>
      <w:r w:rsidRPr="00C2315B">
        <w:rPr>
          <w:rFonts w:ascii="Times New Roman" w:eastAsia="Times New Roman" w:hAnsi="Times New Roman"/>
          <w:sz w:val="20"/>
          <w:szCs w:val="20"/>
        </w:rPr>
        <w:t xml:space="preserve">nejpozději do </w:t>
      </w:r>
      <w:r w:rsidR="005D6E34">
        <w:rPr>
          <w:rFonts w:ascii="Times New Roman" w:eastAsia="Times New Roman" w:hAnsi="Times New Roman"/>
          <w:sz w:val="20"/>
          <w:szCs w:val="20"/>
        </w:rPr>
        <w:t>30</w:t>
      </w:r>
      <w:r w:rsidR="005D0474" w:rsidRPr="00C2315B">
        <w:rPr>
          <w:rFonts w:ascii="Times New Roman" w:eastAsia="Times New Roman" w:hAnsi="Times New Roman"/>
          <w:sz w:val="20"/>
          <w:szCs w:val="20"/>
        </w:rPr>
        <w:t xml:space="preserve">. </w:t>
      </w:r>
      <w:r w:rsidR="005D6E34">
        <w:rPr>
          <w:rFonts w:ascii="Times New Roman" w:eastAsia="Times New Roman" w:hAnsi="Times New Roman"/>
          <w:sz w:val="20"/>
          <w:szCs w:val="20"/>
        </w:rPr>
        <w:t>dubna</w:t>
      </w:r>
      <w:r w:rsidR="0083389F">
        <w:rPr>
          <w:rFonts w:ascii="Times New Roman" w:eastAsia="Times New Roman" w:hAnsi="Times New Roman"/>
          <w:sz w:val="20"/>
          <w:szCs w:val="20"/>
        </w:rPr>
        <w:t xml:space="preserve"> 2020</w:t>
      </w:r>
      <w:r w:rsidRPr="00C2315B">
        <w:rPr>
          <w:rFonts w:ascii="Times New Roman" w:eastAsia="Times New Roman" w:hAnsi="Times New Roman"/>
          <w:sz w:val="20"/>
          <w:szCs w:val="20"/>
        </w:rPr>
        <w:t xml:space="preserve"> na adresu školy.</w:t>
      </w:r>
    </w:p>
    <w:p w:rsidR="00C2315B" w:rsidRDefault="00C2315B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Děkujeme Vám za Váš zájem o naši školu a těšíme se na další spolupráci. </w:t>
      </w:r>
    </w:p>
    <w:p w:rsidR="00B50ECE" w:rsidRDefault="00B50ECE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b/>
        </w:rPr>
      </w:pPr>
    </w:p>
    <w:p w:rsidR="00B50ECE" w:rsidRPr="00B50ECE" w:rsidRDefault="00B50ECE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</w:rPr>
        <w:t>Zákonný zástupce</w:t>
      </w:r>
      <w:r w:rsidRPr="00B50ECE">
        <w:rPr>
          <w:rFonts w:ascii="Times New Roman" w:eastAsia="Times New Roman" w:hAnsi="Times New Roman"/>
          <w:b/>
        </w:rPr>
        <w:t xml:space="preserve"> svým podpisem potvrzuje, že veškeré údaje uvedené v žádosti jsou pravdivé. </w:t>
      </w: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2315B" w:rsidRDefault="00C2315B" w:rsidP="00C2315B">
      <w:pPr>
        <w:tabs>
          <w:tab w:val="center" w:pos="4249"/>
          <w:tab w:val="center" w:pos="4957"/>
          <w:tab w:val="center" w:pos="7728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V Praze dne ............................................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........................................................................... </w:t>
      </w:r>
    </w:p>
    <w:p w:rsidR="00C2315B" w:rsidRDefault="00C2315B" w:rsidP="00C2315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473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</w:t>
      </w:r>
      <w:r>
        <w:rPr>
          <w:rFonts w:ascii="Times New Roman" w:eastAsia="Times New Roman" w:hAnsi="Times New Roman"/>
        </w:rPr>
        <w:tab/>
        <w:t xml:space="preserve">       podpis zák. zástupce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lastRenderedPageBreak/>
        <w:t xml:space="preserve"> </w:t>
      </w:r>
    </w:p>
    <w:p w:rsidR="00C2315B" w:rsidRDefault="00C2315B" w:rsidP="00C2315B">
      <w:pPr>
        <w:spacing w:after="2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1" name="Group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7"/>
                        </a:xfrm>
                      </wpg:grpSpPr>
                      <wps:wsp>
                        <wps:cNvPr id="3" name="Shape 2011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28A5" id="Group 1596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S2Tu+VQCAADCBQAADgAAAAAAAAAAAAAAAAAuAgAAZHJzL2Uyb0RvYy54bWxQSwECLQAUAAYA&#10;CAAAACEAf/jwgtoAAAAEAQAADwAAAAAAAAAAAAAAAACuBAAAZHJzL2Rvd25yZXYueG1sUEsFBgAA&#10;AAAEAAQA8wAAALUFAAAAAA==&#10;">
                <v:shape id="Shape 2011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LwwwAAANoAAAAPAAAAZHJzL2Rvd25yZXYueG1sRI9Ba8JA&#10;FITvQv/D8gq96SYW1K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0wRy8M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2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tabs>
          <w:tab w:val="center" w:pos="2124"/>
          <w:tab w:val="center" w:pos="2832"/>
          <w:tab w:val="center" w:pos="3541"/>
          <w:tab w:val="center" w:pos="7244"/>
        </w:tabs>
        <w:spacing w:after="3"/>
        <w:ind w:left="-15"/>
      </w:pPr>
      <w:r>
        <w:rPr>
          <w:rFonts w:ascii="Times New Roman" w:eastAsia="Times New Roman" w:hAnsi="Times New Roman"/>
          <w:b/>
        </w:rPr>
        <w:t xml:space="preserve">Vyplní škola: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Počet listů: ………………………………………………………….. </w:t>
      </w:r>
    </w:p>
    <w:p w:rsidR="00C2315B" w:rsidRDefault="00C2315B" w:rsidP="00C2315B">
      <w:pPr>
        <w:spacing w:after="4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tabs>
          <w:tab w:val="center" w:pos="7136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Došlo dne: ................................................... </w:t>
      </w:r>
      <w:r>
        <w:rPr>
          <w:rFonts w:ascii="Times New Roman" w:eastAsia="Times New Roman" w:hAnsi="Times New Roman"/>
        </w:rPr>
        <w:tab/>
        <w:t xml:space="preserve">Spisová značka: ..............................................................................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8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3"/>
        <w:ind w:left="-5" w:hanging="10"/>
      </w:pPr>
      <w:r>
        <w:rPr>
          <w:rFonts w:ascii="Times New Roman" w:eastAsia="Times New Roman" w:hAnsi="Times New Roman"/>
        </w:rPr>
        <w:t>Poznámka: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jc w:val="center"/>
        <w:rPr>
          <w:rFonts w:ascii="Times New Roman" w:hAnsi="Times New Roman"/>
          <w:sz w:val="20"/>
          <w:szCs w:val="20"/>
        </w:rPr>
      </w:pPr>
    </w:p>
    <w:sectPr w:rsidR="00C2315B" w:rsidRPr="00C2315B" w:rsidSect="0086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4F" w:rsidRDefault="000A0C4F" w:rsidP="003D1D62">
      <w:pPr>
        <w:spacing w:after="0" w:line="240" w:lineRule="auto"/>
      </w:pPr>
      <w:r>
        <w:separator/>
      </w:r>
    </w:p>
  </w:endnote>
  <w:endnote w:type="continuationSeparator" w:id="0">
    <w:p w:rsidR="000A0C4F" w:rsidRDefault="000A0C4F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4F" w:rsidRDefault="000A0C4F" w:rsidP="003D1D62">
      <w:pPr>
        <w:spacing w:after="0" w:line="240" w:lineRule="auto"/>
      </w:pPr>
      <w:r>
        <w:separator/>
      </w:r>
    </w:p>
  </w:footnote>
  <w:footnote w:type="continuationSeparator" w:id="0">
    <w:p w:rsidR="000A0C4F" w:rsidRDefault="000A0C4F" w:rsidP="003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hlav"/>
      <w:rPr>
        <w:noProof/>
        <w:lang w:eastAsia="cs-CZ"/>
      </w:rPr>
    </w:pPr>
  </w:p>
  <w:p w:rsidR="003D1D62" w:rsidRDefault="003D1D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F" w:rsidRDefault="00833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513"/>
    <w:multiLevelType w:val="hybridMultilevel"/>
    <w:tmpl w:val="296CA0F0"/>
    <w:lvl w:ilvl="0" w:tplc="B4663A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0F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F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F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D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C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A9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0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B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14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6D"/>
    <w:rsid w:val="00005864"/>
    <w:rsid w:val="00087D53"/>
    <w:rsid w:val="000A0C4F"/>
    <w:rsid w:val="000D2C99"/>
    <w:rsid w:val="000D7276"/>
    <w:rsid w:val="00166582"/>
    <w:rsid w:val="00283F3B"/>
    <w:rsid w:val="003041F1"/>
    <w:rsid w:val="00317843"/>
    <w:rsid w:val="003D1D62"/>
    <w:rsid w:val="003D2107"/>
    <w:rsid w:val="00457F6A"/>
    <w:rsid w:val="004645AE"/>
    <w:rsid w:val="005478B8"/>
    <w:rsid w:val="00587FE5"/>
    <w:rsid w:val="005D0474"/>
    <w:rsid w:val="005D6E34"/>
    <w:rsid w:val="005E15BE"/>
    <w:rsid w:val="0064681B"/>
    <w:rsid w:val="006534C6"/>
    <w:rsid w:val="006548AC"/>
    <w:rsid w:val="00665737"/>
    <w:rsid w:val="006E088A"/>
    <w:rsid w:val="00700E51"/>
    <w:rsid w:val="007A0EB9"/>
    <w:rsid w:val="0083389F"/>
    <w:rsid w:val="00847145"/>
    <w:rsid w:val="008631B5"/>
    <w:rsid w:val="0086799D"/>
    <w:rsid w:val="00886251"/>
    <w:rsid w:val="00903059"/>
    <w:rsid w:val="009962EC"/>
    <w:rsid w:val="009C0DEB"/>
    <w:rsid w:val="009F554B"/>
    <w:rsid w:val="00A41B8B"/>
    <w:rsid w:val="00AD01D8"/>
    <w:rsid w:val="00B50ECE"/>
    <w:rsid w:val="00B6626D"/>
    <w:rsid w:val="00C036F2"/>
    <w:rsid w:val="00C2315B"/>
    <w:rsid w:val="00C644F4"/>
    <w:rsid w:val="00CF0E96"/>
    <w:rsid w:val="00D15D10"/>
    <w:rsid w:val="00E549C2"/>
    <w:rsid w:val="00EA4E8F"/>
    <w:rsid w:val="00EE0DEC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7D6EAA"/>
  <w15:chartTrackingRefBased/>
  <w15:docId w15:val="{AB1AFC3B-D461-4D5E-9DF3-70F8D01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table" w:styleId="Mkatabulky">
    <w:name w:val="Table Grid"/>
    <w:basedOn w:val="Normlntabulka"/>
    <w:uiPriority w:val="39"/>
    <w:rsid w:val="000D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8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45DC-C6DE-47D2-B3C3-F40C8D49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</Template>
  <TotalTime>9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Marta Liršová</cp:lastModifiedBy>
  <cp:revision>13</cp:revision>
  <cp:lastPrinted>2016-12-16T14:33:00Z</cp:lastPrinted>
  <dcterms:created xsi:type="dcterms:W3CDTF">2019-03-18T06:40:00Z</dcterms:created>
  <dcterms:modified xsi:type="dcterms:W3CDTF">2020-03-26T10:58:00Z</dcterms:modified>
</cp:coreProperties>
</file>